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A3" w:rsidRPr="00CA3CAD" w:rsidRDefault="00E017A3" w:rsidP="00CA3CAD">
      <w:pPr>
        <w:pStyle w:val="a1"/>
        <w:ind w:left="3969" w:hanging="283"/>
        <w:rPr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>Председателю аккредитационной подкомиссии</w:t>
      </w:r>
    </w:p>
    <w:p w:rsidR="00E017A3" w:rsidRDefault="00E017A3" w:rsidP="00CA3CAD">
      <w:pPr>
        <w:pStyle w:val="a1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CA3CAD">
        <w:rPr>
          <w:rFonts w:ascii="Times New Roman" w:hAnsi="Times New Roman" w:cs="Times New Roman"/>
          <w:sz w:val="28"/>
          <w:szCs w:val="28"/>
        </w:rPr>
        <w:t>_______</w:t>
      </w:r>
      <w:r w:rsidRPr="00787912">
        <w:rPr>
          <w:rFonts w:ascii="Times New Roman" w:hAnsi="Times New Roman" w:cs="Times New Roman"/>
          <w:sz w:val="28"/>
          <w:szCs w:val="28"/>
          <w:u w:val="single"/>
        </w:rPr>
        <w:t>Исаевой   Татьяне Владимировне</w:t>
      </w:r>
      <w:r w:rsidRPr="00CA3CAD">
        <w:rPr>
          <w:rFonts w:ascii="Times New Roman" w:hAnsi="Times New Roman" w:cs="Times New Roman"/>
          <w:sz w:val="28"/>
          <w:szCs w:val="28"/>
        </w:rPr>
        <w:t>____</w:t>
      </w:r>
    </w:p>
    <w:p w:rsidR="00E017A3" w:rsidRPr="00DB5C95" w:rsidRDefault="00E017A3" w:rsidP="00DB5C95">
      <w:pPr>
        <w:pStyle w:val="a1"/>
        <w:ind w:left="3686"/>
        <w:jc w:val="center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(инициалы, фамилия)</w:t>
      </w:r>
    </w:p>
    <w:p w:rsidR="00E017A3" w:rsidRPr="00CA3CAD" w:rsidRDefault="00E017A3" w:rsidP="00CA3CAD">
      <w:pPr>
        <w:pStyle w:val="a1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CA3CA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A3CAD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17A3" w:rsidRPr="00CA3CAD" w:rsidRDefault="00E017A3" w:rsidP="00CA3CAD">
      <w:pPr>
        <w:pStyle w:val="a1"/>
        <w:ind w:left="3969" w:hanging="283"/>
        <w:rPr>
          <w:rFonts w:ascii="Times New Roman" w:hAnsi="Times New Roman" w:cs="Times New Roman"/>
          <w:sz w:val="20"/>
          <w:szCs w:val="20"/>
        </w:rPr>
      </w:pPr>
      <w:r w:rsidRPr="00CA3C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A3CAD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017A3" w:rsidRPr="00CA3CAD" w:rsidRDefault="00E017A3" w:rsidP="00CA3CAD">
      <w:pPr>
        <w:pStyle w:val="a1"/>
        <w:ind w:left="3969" w:hanging="283"/>
        <w:rPr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>тел. 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017A3" w:rsidRDefault="00E017A3" w:rsidP="00CA3CAD">
      <w:pPr>
        <w:pStyle w:val="a1"/>
        <w:ind w:left="3969" w:hanging="283"/>
        <w:rPr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 xml:space="preserve">адрес </w:t>
      </w:r>
    </w:p>
    <w:p w:rsidR="00E017A3" w:rsidRPr="00CA3CAD" w:rsidRDefault="00E017A3" w:rsidP="00CA3CAD">
      <w:pPr>
        <w:pStyle w:val="a1"/>
        <w:ind w:left="3969" w:hanging="283"/>
        <w:rPr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>электронной почты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017A3" w:rsidRDefault="00E017A3" w:rsidP="00CA3CAD">
      <w:pPr>
        <w:pStyle w:val="a1"/>
        <w:ind w:left="3686"/>
        <w:rPr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</w:t>
      </w:r>
      <w:bookmarkStart w:id="0" w:name="_GoBack"/>
      <w:bookmarkEnd w:id="0"/>
      <w:r w:rsidRPr="00CA3CAD">
        <w:rPr>
          <w:rFonts w:ascii="Times New Roman" w:hAnsi="Times New Roman" w:cs="Times New Roman"/>
          <w:sz w:val="28"/>
          <w:szCs w:val="28"/>
        </w:rPr>
        <w:t>счета 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017A3" w:rsidRPr="00DB5C95" w:rsidRDefault="00E017A3" w:rsidP="00DB5C95">
      <w:r>
        <w:tab/>
      </w:r>
      <w:r>
        <w:tab/>
      </w:r>
      <w:r>
        <w:tab/>
      </w:r>
      <w:r>
        <w:tab/>
        <w:t xml:space="preserve">  _________________________________________________</w:t>
      </w:r>
    </w:p>
    <w:p w:rsidR="00E017A3" w:rsidRPr="00DB5C95" w:rsidRDefault="00E017A3" w:rsidP="00DB5C95">
      <w:pPr>
        <w:pStyle w:val="a1"/>
        <w:ind w:left="3686"/>
        <w:jc w:val="center"/>
        <w:rPr>
          <w:rFonts w:cs="Times New Roman CYR"/>
        </w:rPr>
      </w:pPr>
      <w:r w:rsidRPr="00DB5C95">
        <w:rPr>
          <w:rFonts w:ascii="Times New Roman" w:hAnsi="Times New Roman" w:cs="Times New Roman"/>
        </w:rPr>
        <w:t>(дата рождения, адрес регистрации)</w:t>
      </w:r>
    </w:p>
    <w:p w:rsidR="00E017A3" w:rsidRPr="00CA3CAD" w:rsidRDefault="00E017A3" w:rsidP="00CA3CAD">
      <w:pPr>
        <w:spacing w:line="480" w:lineRule="auto"/>
        <w:rPr>
          <w:rStyle w:val="a"/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ab/>
      </w:r>
      <w:r w:rsidRPr="00CA3CAD">
        <w:rPr>
          <w:rFonts w:ascii="Times New Roman" w:hAnsi="Times New Roman" w:cs="Times New Roman"/>
          <w:sz w:val="28"/>
          <w:szCs w:val="28"/>
        </w:rPr>
        <w:tab/>
      </w:r>
      <w:r w:rsidRPr="00CA3CAD">
        <w:rPr>
          <w:rFonts w:ascii="Times New Roman" w:hAnsi="Times New Roman" w:cs="Times New Roman"/>
          <w:sz w:val="28"/>
          <w:szCs w:val="28"/>
        </w:rPr>
        <w:tab/>
      </w:r>
      <w:r w:rsidRPr="00CA3CAD">
        <w:rPr>
          <w:rFonts w:ascii="Times New Roman" w:hAnsi="Times New Roman" w:cs="Times New Roman"/>
          <w:sz w:val="28"/>
          <w:szCs w:val="28"/>
        </w:rPr>
        <w:tab/>
      </w:r>
      <w:r w:rsidRPr="00CA3CAD">
        <w:rPr>
          <w:rFonts w:ascii="Times New Roman" w:hAnsi="Times New Roman" w:cs="Times New Roman"/>
          <w:sz w:val="28"/>
          <w:szCs w:val="28"/>
        </w:rPr>
        <w:tab/>
      </w:r>
    </w:p>
    <w:p w:rsidR="00E017A3" w:rsidRPr="00CA3CAD" w:rsidRDefault="00E017A3" w:rsidP="00BD0BA3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CA3CAD">
        <w:rPr>
          <w:rStyle w:val="a"/>
          <w:rFonts w:ascii="Times New Roman" w:hAnsi="Times New Roman" w:cs="Times New Roman"/>
          <w:sz w:val="28"/>
          <w:szCs w:val="28"/>
        </w:rPr>
        <w:t>ЗАЯВЛЕНИЕ</w:t>
      </w:r>
    </w:p>
    <w:p w:rsidR="00E017A3" w:rsidRPr="00CA3CAD" w:rsidRDefault="00E017A3" w:rsidP="00BD0BA3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CA3CAD">
        <w:rPr>
          <w:rStyle w:val="a"/>
          <w:rFonts w:ascii="Times New Roman" w:hAnsi="Times New Roman" w:cs="Times New Roman"/>
          <w:sz w:val="28"/>
          <w:szCs w:val="28"/>
        </w:rPr>
        <w:t>о допуске к аккредитации специалиста</w:t>
      </w:r>
    </w:p>
    <w:p w:rsidR="00E017A3" w:rsidRPr="00DB5C95" w:rsidRDefault="00E017A3" w:rsidP="00DB5C95">
      <w:pPr>
        <w:pStyle w:val="a1"/>
        <w:ind w:firstLine="708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Я, 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B5C95">
        <w:rPr>
          <w:rFonts w:ascii="Times New Roman" w:hAnsi="Times New Roman" w:cs="Times New Roman"/>
        </w:rPr>
        <w:t>_</w:t>
      </w:r>
    </w:p>
    <w:p w:rsidR="00E017A3" w:rsidRPr="00DB5C95" w:rsidRDefault="00E017A3" w:rsidP="0032619C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DB5C9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E017A3" w:rsidRPr="00DB5C95" w:rsidRDefault="00E017A3" w:rsidP="00AC278D">
      <w:pPr>
        <w:pStyle w:val="a1"/>
        <w:jc w:val="both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информирую, что успешно завершил(а) освоение образовательной программы по специальности (направлению подготовки)</w:t>
      </w:r>
      <w:r>
        <w:rPr>
          <w:rFonts w:ascii="Times New Roman" w:hAnsi="Times New Roman" w:cs="Times New Roman"/>
        </w:rPr>
        <w:t>______________</w:t>
      </w:r>
      <w:r w:rsidRPr="00DB5C9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  <w:r w:rsidRPr="00DB5C95">
        <w:rPr>
          <w:rFonts w:ascii="Times New Roman" w:hAnsi="Times New Roman" w:cs="Times New Roman"/>
        </w:rPr>
        <w:t>,</w:t>
      </w:r>
    </w:p>
    <w:p w:rsidR="00E017A3" w:rsidRPr="00DB5C95" w:rsidRDefault="00E017A3" w:rsidP="00DB5C95">
      <w:pPr>
        <w:pStyle w:val="a1"/>
        <w:spacing w:line="360" w:lineRule="auto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что подтверждается 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E017A3" w:rsidRPr="00DB5C95" w:rsidRDefault="00E017A3" w:rsidP="00DB5C95">
      <w:pPr>
        <w:pStyle w:val="a1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E017A3" w:rsidRPr="00DB5C95" w:rsidRDefault="00E017A3" w:rsidP="00323B6F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DB5C95">
        <w:rPr>
          <w:rFonts w:ascii="Times New Roman" w:hAnsi="Times New Roman" w:cs="Times New Roman"/>
          <w:sz w:val="20"/>
          <w:szCs w:val="20"/>
        </w:rPr>
        <w:t>(реквизиты документа о высшем образовании и о квалификации (с приложениями) или о среднем профессиональном образовании   (с приложениями или иного документа, свидетельствующего об окончании  освоения образовательной программы)</w:t>
      </w:r>
    </w:p>
    <w:p w:rsidR="00E017A3" w:rsidRPr="00DB5C95" w:rsidRDefault="00E017A3" w:rsidP="0043176A">
      <w:pPr>
        <w:pStyle w:val="a1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Учитывая, что я намерен(а) осуществлять ________________________________</w:t>
      </w:r>
      <w:r>
        <w:rPr>
          <w:rFonts w:ascii="Times New Roman" w:hAnsi="Times New Roman" w:cs="Times New Roman"/>
        </w:rPr>
        <w:t>____________</w:t>
      </w:r>
    </w:p>
    <w:p w:rsidR="00E017A3" w:rsidRPr="00DB5C95" w:rsidRDefault="00E017A3" w:rsidP="0043176A">
      <w:pPr>
        <w:pStyle w:val="a1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________________________________________________________________________________</w:t>
      </w:r>
    </w:p>
    <w:p w:rsidR="00E017A3" w:rsidRPr="00DB5C95" w:rsidRDefault="00E017A3" w:rsidP="00A91E07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DB5C95">
        <w:rPr>
          <w:rFonts w:ascii="Times New Roman" w:hAnsi="Times New Roman" w:cs="Times New Roman"/>
          <w:sz w:val="20"/>
          <w:szCs w:val="20"/>
        </w:rPr>
        <w:t>(медицинскую/фармацевтическую деятельность по специальности/в должности,  в соответствии с номенклатурой)</w:t>
      </w:r>
    </w:p>
    <w:p w:rsidR="00E017A3" w:rsidRPr="00DB5C95" w:rsidRDefault="00E017A3" w:rsidP="0043176A">
      <w:pPr>
        <w:pStyle w:val="a1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 xml:space="preserve">на территории Российской Федерации, прошу допустить меня  до  прохождения </w:t>
      </w:r>
    </w:p>
    <w:p w:rsidR="00E017A3" w:rsidRPr="00DB5C95" w:rsidRDefault="00E017A3" w:rsidP="0043176A">
      <w:pPr>
        <w:pStyle w:val="a1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B5C95">
        <w:rPr>
          <w:rFonts w:ascii="Times New Roman" w:hAnsi="Times New Roman" w:cs="Times New Roman"/>
        </w:rPr>
        <w:t>.</w:t>
      </w:r>
    </w:p>
    <w:p w:rsidR="00E017A3" w:rsidRPr="00DB5C95" w:rsidRDefault="00E017A3" w:rsidP="00EC11D9">
      <w:pPr>
        <w:pStyle w:val="a1"/>
        <w:jc w:val="center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(процедуры аккредитации специалиста начиная с первого/второго/третьего этапа)</w:t>
      </w:r>
    </w:p>
    <w:p w:rsidR="00E017A3" w:rsidRDefault="00E017A3" w:rsidP="0043176A">
      <w:pPr>
        <w:pStyle w:val="a1"/>
        <w:rPr>
          <w:rFonts w:ascii="Times New Roman" w:hAnsi="Times New Roman" w:cs="Times New Roman"/>
        </w:rPr>
      </w:pPr>
    </w:p>
    <w:p w:rsidR="00E017A3" w:rsidRPr="00DB5C95" w:rsidRDefault="00E017A3" w:rsidP="00DB5C95">
      <w:pPr>
        <w:pStyle w:val="a1"/>
        <w:ind w:firstLine="708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Прилагаю копии следующих документов:</w:t>
      </w:r>
    </w:p>
    <w:p w:rsidR="00E017A3" w:rsidRPr="00DB5C95" w:rsidRDefault="00E017A3" w:rsidP="00DB5C95">
      <w:pPr>
        <w:pStyle w:val="a1"/>
        <w:ind w:firstLine="708"/>
        <w:rPr>
          <w:rFonts w:ascii="Times New Roman" w:hAnsi="Times New Roman" w:cs="Times New Roman"/>
        </w:rPr>
      </w:pPr>
      <w:bookmarkStart w:id="1" w:name="sub_1201"/>
      <w:r w:rsidRPr="00DB5C95">
        <w:rPr>
          <w:rFonts w:ascii="Times New Roman" w:hAnsi="Times New Roman" w:cs="Times New Roman"/>
        </w:rPr>
        <w:t xml:space="preserve">1. Документа, удостоверяющего личность: </w:t>
      </w:r>
      <w:bookmarkEnd w:id="1"/>
      <w:r w:rsidRPr="00DB5C95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</w:t>
      </w:r>
      <w:r w:rsidRPr="00DB5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DB5C95">
        <w:rPr>
          <w:rFonts w:ascii="Times New Roman" w:hAnsi="Times New Roman" w:cs="Times New Roman"/>
        </w:rPr>
        <w:t>____________________________________________________________________;</w:t>
      </w:r>
    </w:p>
    <w:p w:rsidR="00E017A3" w:rsidRPr="00DB5C95" w:rsidRDefault="00E017A3" w:rsidP="00FE6A7C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DB5C95">
        <w:rPr>
          <w:rFonts w:ascii="Times New Roman" w:hAnsi="Times New Roman" w:cs="Times New Roman"/>
          <w:sz w:val="20"/>
          <w:szCs w:val="20"/>
        </w:rPr>
        <w:t>(серия, номер, сведения о дате выдачи документа и выдавшем его органе)</w:t>
      </w:r>
    </w:p>
    <w:p w:rsidR="00E017A3" w:rsidRPr="00DB5C95" w:rsidRDefault="00E017A3" w:rsidP="00DB5C95">
      <w:pPr>
        <w:pStyle w:val="a1"/>
        <w:ind w:firstLine="708"/>
        <w:rPr>
          <w:rFonts w:ascii="Times New Roman" w:hAnsi="Times New Roman" w:cs="Times New Roman"/>
        </w:rPr>
      </w:pPr>
      <w:bookmarkStart w:id="2" w:name="sub_1202"/>
      <w:r w:rsidRPr="00DB5C95">
        <w:rPr>
          <w:rFonts w:ascii="Times New Roman" w:hAnsi="Times New Roman" w:cs="Times New Roman"/>
        </w:rPr>
        <w:t>2. Документа(ов) об образовании: _______________________________________</w:t>
      </w:r>
      <w:r>
        <w:rPr>
          <w:rFonts w:ascii="Times New Roman" w:hAnsi="Times New Roman" w:cs="Times New Roman"/>
        </w:rPr>
        <w:t>______</w:t>
      </w:r>
    </w:p>
    <w:p w:rsidR="00E017A3" w:rsidRPr="00DB5C95" w:rsidRDefault="00E017A3" w:rsidP="0043176A">
      <w:pPr>
        <w:pStyle w:val="a1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_________________________________</w:t>
      </w:r>
      <w:bookmarkEnd w:id="2"/>
      <w:r w:rsidRPr="00DB5C95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</w:t>
      </w:r>
      <w:r w:rsidRPr="00DB5C95">
        <w:rPr>
          <w:rFonts w:ascii="Times New Roman" w:hAnsi="Times New Roman" w:cs="Times New Roman"/>
        </w:rPr>
        <w:t>;</w:t>
      </w:r>
    </w:p>
    <w:p w:rsidR="00E017A3" w:rsidRPr="00DB5C95" w:rsidRDefault="00E017A3" w:rsidP="00DB5C95">
      <w:pPr>
        <w:pStyle w:val="a1"/>
        <w:ind w:firstLine="708"/>
        <w:rPr>
          <w:rFonts w:ascii="Times New Roman" w:hAnsi="Times New Roman" w:cs="Times New Roman"/>
        </w:rPr>
      </w:pPr>
      <w:bookmarkStart w:id="3" w:name="sub_1203"/>
      <w:r w:rsidRPr="00DB5C95">
        <w:rPr>
          <w:rFonts w:ascii="Times New Roman" w:hAnsi="Times New Roman" w:cs="Times New Roman"/>
        </w:rPr>
        <w:t>3. Страхового свидетельства государственного пенсионного страхования:</w:t>
      </w:r>
      <w:bookmarkEnd w:id="3"/>
      <w:r w:rsidRPr="00DB5C95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B5C95">
        <w:rPr>
          <w:rFonts w:ascii="Times New Roman" w:hAnsi="Times New Roman" w:cs="Times New Roman"/>
        </w:rPr>
        <w:t>_;</w:t>
      </w:r>
    </w:p>
    <w:p w:rsidR="00E017A3" w:rsidRPr="00DB5C95" w:rsidRDefault="00E017A3" w:rsidP="0043176A">
      <w:pPr>
        <w:rPr>
          <w:rFonts w:ascii="Times New Roman" w:hAnsi="Times New Roman" w:cs="Times New Roman"/>
        </w:rPr>
      </w:pPr>
    </w:p>
    <w:p w:rsidR="00E017A3" w:rsidRDefault="00E017A3" w:rsidP="007B1A75">
      <w:pPr>
        <w:pStyle w:val="a1"/>
        <w:rPr>
          <w:rFonts w:ascii="Times New Roman" w:hAnsi="Times New Roman" w:cs="Times New Roman"/>
        </w:rPr>
      </w:pPr>
      <w:bookmarkStart w:id="4" w:name="sub_1204"/>
      <w:r w:rsidRPr="00DB5C9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DB5C95">
        <w:rPr>
          <w:rFonts w:ascii="Times New Roman" w:hAnsi="Times New Roman" w:cs="Times New Roman"/>
        </w:rPr>
        <w:t xml:space="preserve">4. Иных документов: </w:t>
      </w:r>
      <w:bookmarkEnd w:id="4"/>
      <w:r>
        <w:rPr>
          <w:rFonts w:ascii="Times New Roman" w:hAnsi="Times New Roman" w:cs="Times New Roman"/>
        </w:rPr>
        <w:t>______</w:t>
      </w:r>
      <w:r w:rsidRPr="00DB5C95">
        <w:rPr>
          <w:rFonts w:ascii="Times New Roman" w:hAnsi="Times New Roman" w:cs="Times New Roman"/>
        </w:rPr>
        <w:t>_________________________________________________</w:t>
      </w:r>
    </w:p>
    <w:p w:rsidR="00E017A3" w:rsidRPr="00DB5C95" w:rsidRDefault="00E017A3" w:rsidP="007B1A75">
      <w:pPr>
        <w:pStyle w:val="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DB5C95">
        <w:rPr>
          <w:rFonts w:ascii="Times New Roman" w:hAnsi="Times New Roman" w:cs="Times New Roman"/>
        </w:rPr>
        <w:t>;</w:t>
      </w:r>
    </w:p>
    <w:p w:rsidR="00E017A3" w:rsidRPr="00DB5C95" w:rsidRDefault="00E017A3" w:rsidP="0043176A">
      <w:pPr>
        <w:rPr>
          <w:rFonts w:ascii="Times New Roman" w:hAnsi="Times New Roman" w:cs="Times New Roman"/>
        </w:rPr>
      </w:pPr>
    </w:p>
    <w:p w:rsidR="00E017A3" w:rsidRPr="007B1A75" w:rsidRDefault="00E017A3" w:rsidP="00E96C9B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7B1A75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4" w:history="1">
        <w:r w:rsidRPr="007B1A75">
          <w:rPr>
            <w:rStyle w:val="a0"/>
            <w:rFonts w:ascii="Times New Roman" w:hAnsi="Times New Roman" w:cs="Times New Roman"/>
            <w:sz w:val="28"/>
            <w:szCs w:val="28"/>
          </w:rPr>
          <w:t>статьей  9</w:t>
        </w:r>
      </w:hyperlink>
      <w:r w:rsidRPr="007B1A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г. N 152-ФЗ  "О  персональных данных"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   Российской Федерации и членам аккредитационной подкомиссии под председательством____ ________________________________</w:t>
      </w:r>
    </w:p>
    <w:p w:rsidR="00E017A3" w:rsidRPr="007B1A75" w:rsidRDefault="00E017A3" w:rsidP="00E96C9B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7B1A75">
        <w:rPr>
          <w:rFonts w:ascii="Times New Roman" w:hAnsi="Times New Roman" w:cs="Times New Roman"/>
          <w:sz w:val="28"/>
          <w:szCs w:val="28"/>
        </w:rPr>
        <w:t>на обработку моих персональных данных, указанных в прилагаемых документах, и сведений  о  содержании  и  результатах  прохождения мной аккредитации специалиста, а именно согласие на любое действие (операцию)  или совокупность  действий  (операций),  совершаемых с использованием средств автоматизации или без использования таких средств с моими персональными  данными, включая сбор, запись, систематизацию, накопление, хранение, уточнение (обновление, 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017A3" w:rsidRPr="00CA3CAD" w:rsidRDefault="00E017A3" w:rsidP="0043176A">
      <w:pPr>
        <w:rPr>
          <w:rFonts w:ascii="Times New Roman" w:hAnsi="Times New Roman" w:cs="Times New Roman"/>
          <w:sz w:val="28"/>
          <w:szCs w:val="28"/>
        </w:rPr>
      </w:pPr>
    </w:p>
    <w:p w:rsidR="00E017A3" w:rsidRDefault="00E017A3" w:rsidP="00D46E47">
      <w:pPr>
        <w:pStyle w:val="a1"/>
        <w:rPr>
          <w:rFonts w:ascii="Times New Roman" w:hAnsi="Times New Roman" w:cs="Times New Roman"/>
        </w:rPr>
      </w:pPr>
      <w:r w:rsidRPr="007B1A7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B1A75">
        <w:rPr>
          <w:rFonts w:ascii="Times New Roman" w:hAnsi="Times New Roman" w:cs="Times New Roman"/>
        </w:rPr>
        <w:t xml:space="preserve">___________________                                                                    </w:t>
      </w:r>
    </w:p>
    <w:p w:rsidR="00E017A3" w:rsidRPr="007B1A75" w:rsidRDefault="00E017A3" w:rsidP="00D46E47">
      <w:pPr>
        <w:pStyle w:val="a1"/>
        <w:rPr>
          <w:rFonts w:ascii="Times New Roman" w:hAnsi="Times New Roman" w:cs="Times New Roman"/>
          <w:sz w:val="20"/>
          <w:szCs w:val="20"/>
        </w:rPr>
      </w:pPr>
      <w:r w:rsidRPr="007B1A75">
        <w:rPr>
          <w:rFonts w:ascii="Times New Roman" w:hAnsi="Times New Roman" w:cs="Times New Roman"/>
          <w:sz w:val="20"/>
          <w:szCs w:val="20"/>
        </w:rPr>
        <w:t xml:space="preserve">         (Ф.И.О.)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7B1A75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E017A3" w:rsidRDefault="00E017A3" w:rsidP="00D46E47">
      <w:pPr>
        <w:pStyle w:val="a1"/>
        <w:rPr>
          <w:rFonts w:ascii="Times New Roman" w:hAnsi="Times New Roman" w:cs="Times New Roman"/>
        </w:rPr>
      </w:pPr>
    </w:p>
    <w:p w:rsidR="00E017A3" w:rsidRDefault="00E017A3" w:rsidP="00D46E47">
      <w:pPr>
        <w:pStyle w:val="a1"/>
        <w:rPr>
          <w:rFonts w:ascii="Times New Roman" w:hAnsi="Times New Roman" w:cs="Times New Roman"/>
        </w:rPr>
      </w:pPr>
    </w:p>
    <w:p w:rsidR="00E017A3" w:rsidRPr="007B1A75" w:rsidRDefault="00E017A3" w:rsidP="00D46E47">
      <w:pPr>
        <w:pStyle w:val="a1"/>
        <w:rPr>
          <w:rFonts w:ascii="Times New Roman" w:hAnsi="Times New Roman" w:cs="Times New Roman"/>
        </w:rPr>
      </w:pPr>
      <w:r w:rsidRPr="007B1A75">
        <w:rPr>
          <w:rFonts w:ascii="Times New Roman" w:hAnsi="Times New Roman" w:cs="Times New Roman"/>
        </w:rPr>
        <w:t>"____"_______</w:t>
      </w:r>
      <w:r>
        <w:rPr>
          <w:rFonts w:ascii="Times New Roman" w:hAnsi="Times New Roman" w:cs="Times New Roman"/>
        </w:rPr>
        <w:t>_________</w:t>
      </w:r>
      <w:r w:rsidRPr="007B1A75">
        <w:rPr>
          <w:rFonts w:ascii="Times New Roman" w:hAnsi="Times New Roman" w:cs="Times New Roman"/>
        </w:rPr>
        <w:t>20___г.</w:t>
      </w:r>
    </w:p>
    <w:p w:rsidR="00E017A3" w:rsidRPr="00CA3CAD" w:rsidRDefault="00E017A3" w:rsidP="0043176A">
      <w:pPr>
        <w:pStyle w:val="a1"/>
        <w:rPr>
          <w:rFonts w:ascii="Times New Roman" w:hAnsi="Times New Roman" w:cs="Times New Roman"/>
          <w:sz w:val="28"/>
          <w:szCs w:val="28"/>
        </w:rPr>
      </w:pPr>
      <w:r w:rsidRPr="00A91E07">
        <w:rPr>
          <w:rFonts w:ascii="Times New Roman" w:hAnsi="Times New Roman" w:cs="Times New Roman"/>
        </w:rPr>
        <w:t xml:space="preserve">      </w:t>
      </w:r>
    </w:p>
    <w:sectPr w:rsidR="00E017A3" w:rsidRPr="00CA3CAD" w:rsidSect="00A91E07">
      <w:pgSz w:w="11900" w:h="16800"/>
      <w:pgMar w:top="851" w:right="701" w:bottom="709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76A"/>
    <w:rsid w:val="00323B6F"/>
    <w:rsid w:val="0032619C"/>
    <w:rsid w:val="00327D5A"/>
    <w:rsid w:val="003E320B"/>
    <w:rsid w:val="0043176A"/>
    <w:rsid w:val="006D0CC2"/>
    <w:rsid w:val="00787912"/>
    <w:rsid w:val="007B1A75"/>
    <w:rsid w:val="0083539A"/>
    <w:rsid w:val="009B018A"/>
    <w:rsid w:val="009E217A"/>
    <w:rsid w:val="00A91E07"/>
    <w:rsid w:val="00AC278D"/>
    <w:rsid w:val="00BC1761"/>
    <w:rsid w:val="00BD0BA3"/>
    <w:rsid w:val="00CA3CAD"/>
    <w:rsid w:val="00CF0350"/>
    <w:rsid w:val="00D46E47"/>
    <w:rsid w:val="00DB5C95"/>
    <w:rsid w:val="00E017A3"/>
    <w:rsid w:val="00E96C9B"/>
    <w:rsid w:val="00EC11D9"/>
    <w:rsid w:val="00F278C9"/>
    <w:rsid w:val="00FB385D"/>
    <w:rsid w:val="00F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43176A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43176A"/>
    <w:rPr>
      <w:color w:val="auto"/>
    </w:rPr>
  </w:style>
  <w:style w:type="paragraph" w:customStyle="1" w:styleId="a1">
    <w:name w:val="Таблицы (моноширинный)"/>
    <w:basedOn w:val="Normal"/>
    <w:next w:val="Normal"/>
    <w:uiPriority w:val="99"/>
    <w:rsid w:val="0043176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48567&amp;sub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604</Words>
  <Characters>3446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аккредитационной подкомиссии</dc:title>
  <dc:subject/>
  <dc:creator>BMK</dc:creator>
  <cp:keywords/>
  <dc:description/>
  <cp:lastModifiedBy>Nastia</cp:lastModifiedBy>
  <cp:revision>2</cp:revision>
  <cp:lastPrinted>2018-06-22T08:07:00Z</cp:lastPrinted>
  <dcterms:created xsi:type="dcterms:W3CDTF">2021-10-12T07:14:00Z</dcterms:created>
  <dcterms:modified xsi:type="dcterms:W3CDTF">2021-10-12T07:14:00Z</dcterms:modified>
</cp:coreProperties>
</file>