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7" w:rsidRPr="0062118A" w:rsidRDefault="00750847" w:rsidP="0062118A">
      <w:pPr>
        <w:jc w:val="center"/>
        <w:rPr>
          <w:b/>
          <w:bCs/>
          <w:sz w:val="28"/>
          <w:szCs w:val="28"/>
        </w:rPr>
      </w:pPr>
      <w:r w:rsidRPr="0062118A">
        <w:rPr>
          <w:b/>
          <w:bCs/>
          <w:sz w:val="32"/>
          <w:szCs w:val="32"/>
        </w:rPr>
        <w:t xml:space="preserve">Анализ </w:t>
      </w:r>
      <w:r>
        <w:rPr>
          <w:b/>
          <w:bCs/>
          <w:sz w:val="32"/>
          <w:szCs w:val="32"/>
        </w:rPr>
        <w:t>трудоустройства выпускников 2018 – 2019</w:t>
      </w:r>
      <w:r w:rsidRPr="0062118A">
        <w:rPr>
          <w:b/>
          <w:bCs/>
          <w:sz w:val="32"/>
          <w:szCs w:val="32"/>
        </w:rPr>
        <w:t xml:space="preserve"> учебного года</w:t>
      </w:r>
      <w:r>
        <w:rPr>
          <w:b/>
          <w:bCs/>
          <w:sz w:val="32"/>
          <w:szCs w:val="32"/>
        </w:rPr>
        <w:t xml:space="preserve"> (Информация на 10.09</w:t>
      </w:r>
      <w:r w:rsidRPr="0062118A">
        <w:rPr>
          <w:b/>
          <w:bCs/>
          <w:sz w:val="32"/>
          <w:szCs w:val="32"/>
        </w:rPr>
        <w:t>.21 года)</w:t>
      </w:r>
    </w:p>
    <w:tbl>
      <w:tblPr>
        <w:tblpPr w:leftFromText="180" w:rightFromText="180" w:vertAnchor="text" w:horzAnchor="margin" w:tblpY="5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1397"/>
        <w:gridCol w:w="752"/>
        <w:gridCol w:w="1525"/>
        <w:gridCol w:w="601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750847" w:rsidRPr="00405BC4">
        <w:tc>
          <w:tcPr>
            <w:tcW w:w="2226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 xml:space="preserve">Выпуск </w:t>
            </w:r>
          </w:p>
          <w:p w:rsidR="00750847" w:rsidRPr="00446FD1" w:rsidRDefault="00750847" w:rsidP="00446FD1">
            <w:pPr>
              <w:jc w:val="center"/>
              <w:rPr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 чел)</w:t>
            </w:r>
          </w:p>
        </w:tc>
        <w:tc>
          <w:tcPr>
            <w:tcW w:w="2277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по специальности</w:t>
            </w:r>
          </w:p>
        </w:tc>
        <w:tc>
          <w:tcPr>
            <w:tcW w:w="1821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Призваны в РА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Декретный отпуск</w:t>
            </w:r>
          </w:p>
        </w:tc>
        <w:tc>
          <w:tcPr>
            <w:tcW w:w="2238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Нет сведений</w:t>
            </w:r>
          </w:p>
        </w:tc>
      </w:tr>
      <w:tr w:rsidR="00750847" w:rsidRPr="00405BC4">
        <w:tc>
          <w:tcPr>
            <w:tcW w:w="829" w:type="dxa"/>
          </w:tcPr>
          <w:p w:rsidR="00750847" w:rsidRPr="00446FD1" w:rsidRDefault="00750847" w:rsidP="00446FD1">
            <w:pPr>
              <w:jc w:val="center"/>
              <w:rPr>
                <w:b/>
                <w:bCs/>
              </w:rPr>
            </w:pPr>
            <w:r w:rsidRPr="00446FD1">
              <w:rPr>
                <w:b/>
                <w:bCs/>
              </w:rPr>
              <w:t>Всего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75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2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60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</w:t>
            </w: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7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4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8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99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</w:tr>
      <w:tr w:rsidR="00750847" w:rsidRPr="003E10A6">
        <w:tc>
          <w:tcPr>
            <w:tcW w:w="829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24"/>
                <w:szCs w:val="24"/>
              </w:rPr>
            </w:pPr>
            <w:r w:rsidRPr="00446FD1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Л/д-23</w:t>
            </w:r>
          </w:p>
        </w:tc>
        <w:tc>
          <w:tcPr>
            <w:tcW w:w="75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87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65,9%</w:t>
            </w:r>
          </w:p>
        </w:tc>
        <w:tc>
          <w:tcPr>
            <w:tcW w:w="152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Л/д-17</w:t>
            </w:r>
          </w:p>
        </w:tc>
        <w:tc>
          <w:tcPr>
            <w:tcW w:w="601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4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(3,0%)</w:t>
            </w: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6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4,5%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 -1</w:t>
            </w:r>
          </w:p>
        </w:tc>
        <w:tc>
          <w:tcPr>
            <w:tcW w:w="84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2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 -1</w:t>
            </w:r>
          </w:p>
        </w:tc>
        <w:tc>
          <w:tcPr>
            <w:tcW w:w="885" w:type="dxa"/>
            <w:vMerge w:val="restart"/>
          </w:tcPr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10</w:t>
            </w:r>
          </w:p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7,5%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 -2</w:t>
            </w:r>
          </w:p>
        </w:tc>
        <w:tc>
          <w:tcPr>
            <w:tcW w:w="990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23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17,4%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Л/д-2</w:t>
            </w:r>
          </w:p>
        </w:tc>
      </w:tr>
      <w:tr w:rsidR="00750847" w:rsidRPr="003E10A6"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- 95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- 65</w:t>
            </w:r>
          </w:p>
        </w:tc>
        <w:tc>
          <w:tcPr>
            <w:tcW w:w="601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- 4</w:t>
            </w: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- 5</w:t>
            </w: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- 1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- 8</w:t>
            </w: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- 12</w:t>
            </w:r>
          </w:p>
        </w:tc>
      </w:tr>
      <w:tr w:rsidR="00750847" w:rsidRPr="003E10A6"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- 14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- 5</w:t>
            </w:r>
          </w:p>
        </w:tc>
        <w:tc>
          <w:tcPr>
            <w:tcW w:w="601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-9</w:t>
            </w:r>
          </w:p>
        </w:tc>
      </w:tr>
    </w:tbl>
    <w:p w:rsidR="00750847" w:rsidRPr="006A0EB5" w:rsidRDefault="00750847" w:rsidP="0062118A">
      <w:pPr>
        <w:rPr>
          <w:b/>
          <w:bCs/>
          <w:color w:val="FF0000"/>
          <w:sz w:val="24"/>
          <w:szCs w:val="24"/>
        </w:rPr>
      </w:pPr>
    </w:p>
    <w:p w:rsidR="00750847" w:rsidRDefault="00750847" w:rsidP="0062118A">
      <w:pPr>
        <w:rPr>
          <w:b/>
          <w:bCs/>
          <w:sz w:val="32"/>
          <w:szCs w:val="32"/>
        </w:rPr>
      </w:pPr>
    </w:p>
    <w:p w:rsidR="00750847" w:rsidRPr="0062118A" w:rsidRDefault="00750847" w:rsidP="0062118A">
      <w:pPr>
        <w:rPr>
          <w:b/>
          <w:bCs/>
          <w:sz w:val="28"/>
          <w:szCs w:val="28"/>
        </w:rPr>
      </w:pPr>
      <w:bookmarkStart w:id="0" w:name="_GoBack"/>
      <w:bookmarkEnd w:id="0"/>
      <w:r w:rsidRPr="0062118A">
        <w:rPr>
          <w:b/>
          <w:bCs/>
          <w:sz w:val="32"/>
          <w:szCs w:val="32"/>
        </w:rPr>
        <w:t xml:space="preserve">Анализ </w:t>
      </w:r>
      <w:r>
        <w:rPr>
          <w:b/>
          <w:bCs/>
          <w:sz w:val="32"/>
          <w:szCs w:val="32"/>
        </w:rPr>
        <w:t>трудоустройства выпускников 2019 – 2020</w:t>
      </w:r>
      <w:r w:rsidRPr="0062118A">
        <w:rPr>
          <w:b/>
          <w:bCs/>
          <w:sz w:val="32"/>
          <w:szCs w:val="32"/>
        </w:rPr>
        <w:t xml:space="preserve"> учебного года</w:t>
      </w:r>
      <w:r w:rsidRPr="0062118A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(Информация на 10.09</w:t>
      </w:r>
      <w:r w:rsidRPr="0062118A">
        <w:rPr>
          <w:b/>
          <w:bCs/>
          <w:sz w:val="32"/>
          <w:szCs w:val="32"/>
        </w:rPr>
        <w:t>.21 года)</w:t>
      </w:r>
    </w:p>
    <w:tbl>
      <w:tblPr>
        <w:tblpPr w:leftFromText="180" w:rightFromText="180" w:vertAnchor="text" w:horzAnchor="margin" w:tblpY="5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750847" w:rsidRPr="003C16D7">
        <w:tc>
          <w:tcPr>
            <w:tcW w:w="2226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 xml:space="preserve">Выпуск </w:t>
            </w:r>
          </w:p>
          <w:p w:rsidR="00750847" w:rsidRPr="00446FD1" w:rsidRDefault="00750847" w:rsidP="00446FD1">
            <w:pPr>
              <w:jc w:val="center"/>
              <w:rPr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 чел)</w:t>
            </w:r>
          </w:p>
        </w:tc>
        <w:tc>
          <w:tcPr>
            <w:tcW w:w="1993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Призваны в РА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Декретный отпуск</w:t>
            </w:r>
          </w:p>
        </w:tc>
        <w:tc>
          <w:tcPr>
            <w:tcW w:w="2238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Нет сведений</w:t>
            </w:r>
          </w:p>
        </w:tc>
      </w:tr>
      <w:tr w:rsidR="00750847" w:rsidRPr="003C16D7">
        <w:tc>
          <w:tcPr>
            <w:tcW w:w="829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75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8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7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4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8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99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</w:tr>
      <w:tr w:rsidR="00750847" w:rsidRPr="003C16D7">
        <w:tc>
          <w:tcPr>
            <w:tcW w:w="829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Л/д-34</w:t>
            </w:r>
          </w:p>
        </w:tc>
        <w:tc>
          <w:tcPr>
            <w:tcW w:w="75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93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64,6%</w:t>
            </w:r>
          </w:p>
        </w:tc>
        <w:tc>
          <w:tcPr>
            <w:tcW w:w="124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Л/д-26</w:t>
            </w:r>
          </w:p>
        </w:tc>
        <w:tc>
          <w:tcPr>
            <w:tcW w:w="885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18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12,5%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 -3</w:t>
            </w:r>
          </w:p>
        </w:tc>
        <w:tc>
          <w:tcPr>
            <w:tcW w:w="84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5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3,5%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Merge w:val="restart"/>
          </w:tcPr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10</w:t>
            </w:r>
          </w:p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6,9%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Л/д- 3</w:t>
            </w:r>
          </w:p>
        </w:tc>
        <w:tc>
          <w:tcPr>
            <w:tcW w:w="990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18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12,5%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 -2</w:t>
            </w:r>
          </w:p>
        </w:tc>
      </w:tr>
      <w:tr w:rsidR="00750847" w:rsidRPr="003C16D7"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- 97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- 61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- 14</w:t>
            </w: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- 2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- 6</w:t>
            </w: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- 14</w:t>
            </w:r>
          </w:p>
        </w:tc>
      </w:tr>
      <w:tr w:rsidR="00750847" w:rsidRPr="003C16D7"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- 13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- 6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6FD1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- 1</w:t>
            </w: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- 3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ЗТО-1</w:t>
            </w: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-2</w:t>
            </w:r>
          </w:p>
        </w:tc>
      </w:tr>
    </w:tbl>
    <w:p w:rsidR="00750847" w:rsidRPr="003E10A6" w:rsidRDefault="00750847" w:rsidP="0062118A">
      <w:pPr>
        <w:rPr>
          <w:b/>
          <w:bCs/>
          <w:color w:val="FF0000"/>
          <w:sz w:val="24"/>
          <w:szCs w:val="24"/>
          <w:highlight w:val="yellow"/>
        </w:rPr>
      </w:pPr>
    </w:p>
    <w:p w:rsidR="00750847" w:rsidRDefault="00750847" w:rsidP="0062118A">
      <w:pPr>
        <w:rPr>
          <w:b/>
          <w:bCs/>
          <w:sz w:val="32"/>
          <w:szCs w:val="32"/>
        </w:rPr>
      </w:pPr>
    </w:p>
    <w:p w:rsidR="00750847" w:rsidRPr="0001034C" w:rsidRDefault="00750847" w:rsidP="0062118A">
      <w:pPr>
        <w:rPr>
          <w:b/>
          <w:bCs/>
          <w:sz w:val="28"/>
          <w:szCs w:val="28"/>
        </w:rPr>
      </w:pPr>
      <w:r w:rsidRPr="0062118A">
        <w:rPr>
          <w:b/>
          <w:bCs/>
          <w:sz w:val="32"/>
          <w:szCs w:val="32"/>
        </w:rPr>
        <w:t xml:space="preserve">Анализ </w:t>
      </w:r>
      <w:r>
        <w:rPr>
          <w:b/>
          <w:bCs/>
          <w:sz w:val="32"/>
          <w:szCs w:val="32"/>
        </w:rPr>
        <w:t>трудоустройства выпускников 2020</w:t>
      </w:r>
      <w:r w:rsidRPr="0062118A">
        <w:rPr>
          <w:b/>
          <w:bCs/>
          <w:sz w:val="32"/>
          <w:szCs w:val="32"/>
        </w:rPr>
        <w:t xml:space="preserve"> – 2021 учебного года</w:t>
      </w:r>
      <w:r w:rsidRPr="0062118A">
        <w:rPr>
          <w:b/>
          <w:bCs/>
          <w:sz w:val="28"/>
          <w:szCs w:val="28"/>
        </w:rPr>
        <w:t xml:space="preserve"> </w:t>
      </w:r>
      <w:r w:rsidRPr="0062118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 на 10.09.21</w:t>
      </w:r>
      <w:r w:rsidRPr="0062118A">
        <w:rPr>
          <w:b/>
          <w:bCs/>
          <w:sz w:val="32"/>
          <w:szCs w:val="32"/>
        </w:rPr>
        <w:t xml:space="preserve"> года)</w:t>
      </w:r>
    </w:p>
    <w:tbl>
      <w:tblPr>
        <w:tblpPr w:leftFromText="180" w:rightFromText="180" w:vertAnchor="text" w:horzAnchor="margin" w:tblpY="5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750847" w:rsidRPr="001C4B14">
        <w:tc>
          <w:tcPr>
            <w:tcW w:w="2226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 xml:space="preserve">Выпуск </w:t>
            </w:r>
          </w:p>
          <w:p w:rsidR="00750847" w:rsidRPr="00446FD1" w:rsidRDefault="00750847" w:rsidP="00446FD1">
            <w:pPr>
              <w:jc w:val="center"/>
              <w:rPr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 чел)</w:t>
            </w:r>
          </w:p>
        </w:tc>
        <w:tc>
          <w:tcPr>
            <w:tcW w:w="1993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Призваны в РА</w:t>
            </w:r>
          </w:p>
        </w:tc>
        <w:tc>
          <w:tcPr>
            <w:tcW w:w="2049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Декретный отпуск</w:t>
            </w:r>
          </w:p>
        </w:tc>
        <w:tc>
          <w:tcPr>
            <w:tcW w:w="2238" w:type="dxa"/>
            <w:gridSpan w:val="2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Нет сведений</w:t>
            </w:r>
          </w:p>
        </w:tc>
      </w:tr>
      <w:tr w:rsidR="00750847" w:rsidRPr="001C4B14">
        <w:tc>
          <w:tcPr>
            <w:tcW w:w="829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75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1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8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7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42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885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  <w:tc>
          <w:tcPr>
            <w:tcW w:w="99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Отдельно по каждой специальности</w:t>
            </w:r>
          </w:p>
        </w:tc>
      </w:tr>
      <w:tr w:rsidR="00750847" w:rsidRPr="001C4B14">
        <w:tc>
          <w:tcPr>
            <w:tcW w:w="829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39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Л/д-46</w:t>
            </w:r>
          </w:p>
        </w:tc>
        <w:tc>
          <w:tcPr>
            <w:tcW w:w="75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88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(60,1%)</w:t>
            </w:r>
          </w:p>
        </w:tc>
        <w:tc>
          <w:tcPr>
            <w:tcW w:w="1241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Л/д-34</w:t>
            </w:r>
          </w:p>
        </w:tc>
        <w:tc>
          <w:tcPr>
            <w:tcW w:w="885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10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(6,9%)</w:t>
            </w:r>
          </w:p>
        </w:tc>
        <w:tc>
          <w:tcPr>
            <w:tcW w:w="117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Л/д-1</w:t>
            </w:r>
          </w:p>
        </w:tc>
        <w:tc>
          <w:tcPr>
            <w:tcW w:w="842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6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(4,1%)</w:t>
            </w:r>
          </w:p>
        </w:tc>
        <w:tc>
          <w:tcPr>
            <w:tcW w:w="120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Л/д-2</w:t>
            </w:r>
          </w:p>
        </w:tc>
        <w:tc>
          <w:tcPr>
            <w:tcW w:w="885" w:type="dxa"/>
            <w:vMerge w:val="restart"/>
          </w:tcPr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7</w:t>
            </w:r>
          </w:p>
          <w:p w:rsidR="00750847" w:rsidRPr="00446FD1" w:rsidRDefault="00750847" w:rsidP="00446FD1">
            <w:pPr>
              <w:tabs>
                <w:tab w:val="center" w:pos="2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(4,8%)</w:t>
            </w:r>
          </w:p>
        </w:tc>
        <w:tc>
          <w:tcPr>
            <w:tcW w:w="1164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Л/д-2</w:t>
            </w:r>
          </w:p>
        </w:tc>
        <w:tc>
          <w:tcPr>
            <w:tcW w:w="990" w:type="dxa"/>
            <w:vMerge w:val="restart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34</w:t>
            </w:r>
          </w:p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(23,4%)</w:t>
            </w:r>
          </w:p>
        </w:tc>
        <w:tc>
          <w:tcPr>
            <w:tcW w:w="1248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Л/д-7</w:t>
            </w:r>
          </w:p>
        </w:tc>
      </w:tr>
      <w:tr w:rsidR="00750847" w:rsidRPr="001C4B14">
        <w:trPr>
          <w:trHeight w:val="328"/>
        </w:trPr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- 85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- 49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- 9</w:t>
            </w: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46FD1">
              <w:rPr>
                <w:b/>
                <w:bCs/>
                <w:sz w:val="18"/>
                <w:szCs w:val="18"/>
              </w:rPr>
              <w:t>С/д - 4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- 4</w:t>
            </w: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С/д - 19</w:t>
            </w:r>
          </w:p>
        </w:tc>
      </w:tr>
      <w:tr w:rsidR="00750847" w:rsidRPr="001C4B14">
        <w:tc>
          <w:tcPr>
            <w:tcW w:w="829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- 14</w:t>
            </w:r>
          </w:p>
        </w:tc>
        <w:tc>
          <w:tcPr>
            <w:tcW w:w="75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- 5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750847" w:rsidRPr="00446FD1" w:rsidRDefault="00750847" w:rsidP="00446FD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- 1</w:t>
            </w:r>
          </w:p>
        </w:tc>
        <w:tc>
          <w:tcPr>
            <w:tcW w:w="990" w:type="dxa"/>
            <w:vMerge/>
          </w:tcPr>
          <w:p w:rsidR="00750847" w:rsidRPr="00446FD1" w:rsidRDefault="00750847" w:rsidP="00446F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:rsidR="00750847" w:rsidRPr="00446FD1" w:rsidRDefault="00750847" w:rsidP="00446FD1">
            <w:pPr>
              <w:rPr>
                <w:b/>
                <w:bCs/>
                <w:sz w:val="18"/>
                <w:szCs w:val="18"/>
              </w:rPr>
            </w:pPr>
            <w:r w:rsidRPr="00446FD1">
              <w:rPr>
                <w:b/>
                <w:bCs/>
                <w:sz w:val="18"/>
                <w:szCs w:val="18"/>
              </w:rPr>
              <w:t>ЗТО - 8</w:t>
            </w:r>
          </w:p>
        </w:tc>
      </w:tr>
    </w:tbl>
    <w:p w:rsidR="00750847" w:rsidRPr="00972570" w:rsidRDefault="00750847" w:rsidP="00972570"/>
    <w:sectPr w:rsidR="00750847" w:rsidRPr="00972570" w:rsidSect="006211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D3F"/>
    <w:multiLevelType w:val="hybridMultilevel"/>
    <w:tmpl w:val="E79CF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E3156"/>
    <w:multiLevelType w:val="hybridMultilevel"/>
    <w:tmpl w:val="174895C6"/>
    <w:lvl w:ilvl="0" w:tplc="18C46FE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0435B"/>
    <w:multiLevelType w:val="hybridMultilevel"/>
    <w:tmpl w:val="9BA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AE01A7"/>
    <w:multiLevelType w:val="hybridMultilevel"/>
    <w:tmpl w:val="FF1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480"/>
    <w:multiLevelType w:val="hybridMultilevel"/>
    <w:tmpl w:val="BDDC3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94E6C"/>
    <w:multiLevelType w:val="hybridMultilevel"/>
    <w:tmpl w:val="423A3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1C35"/>
    <w:multiLevelType w:val="hybridMultilevel"/>
    <w:tmpl w:val="C1882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A4417"/>
    <w:multiLevelType w:val="hybridMultilevel"/>
    <w:tmpl w:val="CB2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110D0"/>
    <w:multiLevelType w:val="hybridMultilevel"/>
    <w:tmpl w:val="B1CC4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B35C4"/>
    <w:multiLevelType w:val="hybridMultilevel"/>
    <w:tmpl w:val="1526B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A763B"/>
    <w:multiLevelType w:val="hybridMultilevel"/>
    <w:tmpl w:val="10D2C8A8"/>
    <w:lvl w:ilvl="0" w:tplc="C9C0891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C0B"/>
    <w:multiLevelType w:val="hybridMultilevel"/>
    <w:tmpl w:val="160C1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5B3A"/>
    <w:multiLevelType w:val="hybridMultilevel"/>
    <w:tmpl w:val="484A9FCC"/>
    <w:lvl w:ilvl="0" w:tplc="9D8EB924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>
      <w:start w:val="1"/>
      <w:numFmt w:val="lowerRoman"/>
      <w:lvlText w:val="%3."/>
      <w:lvlJc w:val="right"/>
      <w:pPr>
        <w:ind w:left="2923" w:hanging="180"/>
      </w:pPr>
    </w:lvl>
    <w:lvl w:ilvl="3" w:tplc="0419000F">
      <w:start w:val="1"/>
      <w:numFmt w:val="decimal"/>
      <w:lvlText w:val="%4."/>
      <w:lvlJc w:val="left"/>
      <w:pPr>
        <w:ind w:left="3643" w:hanging="360"/>
      </w:pPr>
    </w:lvl>
    <w:lvl w:ilvl="4" w:tplc="04190019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>
      <w:start w:val="1"/>
      <w:numFmt w:val="decimal"/>
      <w:lvlText w:val="%7."/>
      <w:lvlJc w:val="left"/>
      <w:pPr>
        <w:ind w:left="5803" w:hanging="360"/>
      </w:pPr>
    </w:lvl>
    <w:lvl w:ilvl="7" w:tplc="04190019">
      <w:start w:val="1"/>
      <w:numFmt w:val="lowerLetter"/>
      <w:lvlText w:val="%8."/>
      <w:lvlJc w:val="left"/>
      <w:pPr>
        <w:ind w:left="6523" w:hanging="360"/>
      </w:pPr>
    </w:lvl>
    <w:lvl w:ilvl="8" w:tplc="0419001B">
      <w:start w:val="1"/>
      <w:numFmt w:val="lowerRoman"/>
      <w:lvlText w:val="%9."/>
      <w:lvlJc w:val="right"/>
      <w:pPr>
        <w:ind w:left="7243" w:hanging="180"/>
      </w:pPr>
    </w:lvl>
  </w:abstractNum>
  <w:abstractNum w:abstractNumId="13">
    <w:nsid w:val="3ABD2A45"/>
    <w:multiLevelType w:val="hybridMultilevel"/>
    <w:tmpl w:val="3C68D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A012B"/>
    <w:multiLevelType w:val="hybridMultilevel"/>
    <w:tmpl w:val="CEAAD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4E2C4A"/>
    <w:multiLevelType w:val="hybridMultilevel"/>
    <w:tmpl w:val="09B60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A74E6"/>
    <w:multiLevelType w:val="hybridMultilevel"/>
    <w:tmpl w:val="1ED2A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29252B"/>
    <w:multiLevelType w:val="hybridMultilevel"/>
    <w:tmpl w:val="6430FAB2"/>
    <w:lvl w:ilvl="0" w:tplc="61F2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45379"/>
    <w:multiLevelType w:val="hybridMultilevel"/>
    <w:tmpl w:val="F8E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8AC"/>
    <w:multiLevelType w:val="hybridMultilevel"/>
    <w:tmpl w:val="BC86D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D63B0"/>
    <w:multiLevelType w:val="hybridMultilevel"/>
    <w:tmpl w:val="04E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663EF"/>
    <w:multiLevelType w:val="hybridMultilevel"/>
    <w:tmpl w:val="497C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8C4FDA"/>
    <w:multiLevelType w:val="hybridMultilevel"/>
    <w:tmpl w:val="5448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584B"/>
    <w:multiLevelType w:val="hybridMultilevel"/>
    <w:tmpl w:val="F1C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75039"/>
    <w:multiLevelType w:val="hybridMultilevel"/>
    <w:tmpl w:val="E81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76569"/>
    <w:multiLevelType w:val="hybridMultilevel"/>
    <w:tmpl w:val="68A6F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1467AD"/>
    <w:multiLevelType w:val="hybridMultilevel"/>
    <w:tmpl w:val="F8183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3103ED"/>
    <w:multiLevelType w:val="multilevel"/>
    <w:tmpl w:val="96E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7ED21C9"/>
    <w:multiLevelType w:val="hybridMultilevel"/>
    <w:tmpl w:val="B0A67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6D42FB"/>
    <w:multiLevelType w:val="hybridMultilevel"/>
    <w:tmpl w:val="A1B2AAD6"/>
    <w:lvl w:ilvl="0" w:tplc="99142F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E8F080F"/>
    <w:multiLevelType w:val="hybridMultilevel"/>
    <w:tmpl w:val="FD9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8"/>
  </w:num>
  <w:num w:numId="16">
    <w:abstractNumId w:val="25"/>
  </w:num>
  <w:num w:numId="17">
    <w:abstractNumId w:val="4"/>
  </w:num>
  <w:num w:numId="18">
    <w:abstractNumId w:val="26"/>
  </w:num>
  <w:num w:numId="19">
    <w:abstractNumId w:val="0"/>
  </w:num>
  <w:num w:numId="20">
    <w:abstractNumId w:val="9"/>
  </w:num>
  <w:num w:numId="21">
    <w:abstractNumId w:val="20"/>
  </w:num>
  <w:num w:numId="22">
    <w:abstractNumId w:val="31"/>
  </w:num>
  <w:num w:numId="23">
    <w:abstractNumId w:val="7"/>
  </w:num>
  <w:num w:numId="24">
    <w:abstractNumId w:val="27"/>
  </w:num>
  <w:num w:numId="25">
    <w:abstractNumId w:val="13"/>
  </w:num>
  <w:num w:numId="26">
    <w:abstractNumId w:val="6"/>
  </w:num>
  <w:num w:numId="27">
    <w:abstractNumId w:val="1"/>
  </w:num>
  <w:num w:numId="28">
    <w:abstractNumId w:val="18"/>
  </w:num>
  <w:num w:numId="29">
    <w:abstractNumId w:val="11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A0D"/>
    <w:rsid w:val="0001034C"/>
    <w:rsid w:val="00020F50"/>
    <w:rsid w:val="000E3109"/>
    <w:rsid w:val="001449AA"/>
    <w:rsid w:val="001C4B14"/>
    <w:rsid w:val="001D4B9A"/>
    <w:rsid w:val="0023625E"/>
    <w:rsid w:val="00274733"/>
    <w:rsid w:val="002A74B1"/>
    <w:rsid w:val="002D1BA2"/>
    <w:rsid w:val="002D443C"/>
    <w:rsid w:val="002D5DB3"/>
    <w:rsid w:val="00300777"/>
    <w:rsid w:val="00321620"/>
    <w:rsid w:val="003C16D7"/>
    <w:rsid w:val="003E10A6"/>
    <w:rsid w:val="00405BC4"/>
    <w:rsid w:val="00446FD1"/>
    <w:rsid w:val="004D554A"/>
    <w:rsid w:val="004E6D34"/>
    <w:rsid w:val="005320ED"/>
    <w:rsid w:val="005A4076"/>
    <w:rsid w:val="0061069D"/>
    <w:rsid w:val="00617E36"/>
    <w:rsid w:val="0062118A"/>
    <w:rsid w:val="006524DB"/>
    <w:rsid w:val="006658DF"/>
    <w:rsid w:val="006A0EB5"/>
    <w:rsid w:val="006A680F"/>
    <w:rsid w:val="0073190B"/>
    <w:rsid w:val="00746E20"/>
    <w:rsid w:val="00750847"/>
    <w:rsid w:val="00775810"/>
    <w:rsid w:val="008060FE"/>
    <w:rsid w:val="008135EE"/>
    <w:rsid w:val="00854C07"/>
    <w:rsid w:val="00865A0D"/>
    <w:rsid w:val="00873B45"/>
    <w:rsid w:val="008B4B28"/>
    <w:rsid w:val="009474A0"/>
    <w:rsid w:val="00972570"/>
    <w:rsid w:val="009C5C64"/>
    <w:rsid w:val="009D279E"/>
    <w:rsid w:val="00A34BA8"/>
    <w:rsid w:val="00A677A9"/>
    <w:rsid w:val="00A80D05"/>
    <w:rsid w:val="00A931B3"/>
    <w:rsid w:val="00AB798A"/>
    <w:rsid w:val="00AC42DC"/>
    <w:rsid w:val="00B77739"/>
    <w:rsid w:val="00BC562C"/>
    <w:rsid w:val="00C3048A"/>
    <w:rsid w:val="00C5553A"/>
    <w:rsid w:val="00C9780B"/>
    <w:rsid w:val="00CC6C65"/>
    <w:rsid w:val="00D103E8"/>
    <w:rsid w:val="00E052F6"/>
    <w:rsid w:val="00E9672D"/>
    <w:rsid w:val="00E96927"/>
    <w:rsid w:val="00EB7E08"/>
    <w:rsid w:val="00F42072"/>
    <w:rsid w:val="00FA4ADA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F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4A0"/>
    <w:pPr>
      <w:keepNext/>
      <w:keepLines/>
      <w:spacing w:before="480" w:line="276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474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4A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74A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C5C64"/>
    <w:pPr>
      <w:spacing w:after="200" w:line="276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4E6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D34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2D443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D443C"/>
    <w:rPr>
      <w:b/>
      <w:bCs/>
    </w:rPr>
  </w:style>
  <w:style w:type="character" w:styleId="Hyperlink">
    <w:name w:val="Hyperlink"/>
    <w:basedOn w:val="DefaultParagraphFont"/>
    <w:uiPriority w:val="99"/>
    <w:semiHidden/>
    <w:rsid w:val="00AB798A"/>
    <w:rPr>
      <w:color w:val="0000FF"/>
      <w:u w:val="single"/>
    </w:rPr>
  </w:style>
  <w:style w:type="paragraph" w:customStyle="1" w:styleId="a">
    <w:name w:val="Письмо"/>
    <w:basedOn w:val="Normal"/>
    <w:uiPriority w:val="99"/>
    <w:rsid w:val="00E96927"/>
    <w:pPr>
      <w:spacing w:line="320" w:lineRule="exact"/>
      <w:ind w:firstLine="720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E969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6A680F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NoSpacing">
    <w:name w:val="No Spacing"/>
    <w:link w:val="NoSpacingChar"/>
    <w:uiPriority w:val="99"/>
    <w:qFormat/>
    <w:rsid w:val="006A680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4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474A0"/>
    <w:rPr>
      <w:rFonts w:ascii="Courier New" w:hAnsi="Courier New" w:cs="Courier New"/>
      <w:sz w:val="20"/>
      <w:szCs w:val="20"/>
      <w:lang w:eastAsia="ru-RU"/>
    </w:rPr>
  </w:style>
  <w:style w:type="paragraph" w:customStyle="1" w:styleId="txt">
    <w:name w:val="txt"/>
    <w:basedOn w:val="Normal"/>
    <w:uiPriority w:val="99"/>
    <w:rsid w:val="009474A0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B7E08"/>
    <w:rPr>
      <w:rFonts w:ascii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2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трудоустройства выпускников 2018 – 2019 учебного года (Информация на 10</dc:title>
  <dc:subject/>
  <dc:creator>User</dc:creator>
  <cp:keywords/>
  <dc:description/>
  <cp:lastModifiedBy>Nastia</cp:lastModifiedBy>
  <cp:revision>2</cp:revision>
  <cp:lastPrinted>2018-05-31T11:45:00Z</cp:lastPrinted>
  <dcterms:created xsi:type="dcterms:W3CDTF">2021-09-14T15:33:00Z</dcterms:created>
  <dcterms:modified xsi:type="dcterms:W3CDTF">2021-09-14T15:33:00Z</dcterms:modified>
</cp:coreProperties>
</file>